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C0" w:rsidRDefault="00263098">
      <w:pPr>
        <w:ind w:firstLine="42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机械学院发展党员公示（201</w:t>
      </w:r>
      <w:r w:rsidR="007A4C7F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年第1号）</w:t>
      </w:r>
    </w:p>
    <w:p w:rsidR="00A242C0" w:rsidRDefault="0026309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根据我校发展党员公示制度的有关规定，经各</w:t>
      </w:r>
      <w:r w:rsidR="00316910">
        <w:rPr>
          <w:rFonts w:asciiTheme="minorEastAsia" w:eastAsiaTheme="minorEastAsia" w:hAnsiTheme="minorEastAsia" w:hint="eastAsia"/>
          <w:sz w:val="28"/>
          <w:szCs w:val="28"/>
        </w:rPr>
        <w:t>班团支部推荐，学生党支部提名并经过机械学院党委预审，拟发展</w:t>
      </w:r>
      <w:r w:rsidR="00CF1D7B">
        <w:rPr>
          <w:rFonts w:asciiTheme="minorEastAsia" w:eastAsiaTheme="minorEastAsia" w:hAnsiTheme="minorEastAsia" w:hint="eastAsia"/>
          <w:sz w:val="28"/>
          <w:szCs w:val="28"/>
        </w:rPr>
        <w:t>杜娟</w:t>
      </w:r>
      <w:r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B35D6C">
        <w:rPr>
          <w:rFonts w:asciiTheme="minorEastAsia" w:eastAsiaTheme="minorEastAsia" w:hAnsiTheme="minorEastAsia" w:hint="eastAsia"/>
          <w:sz w:val="28"/>
          <w:szCs w:val="28"/>
        </w:rPr>
        <w:t>36</w:t>
      </w:r>
      <w:r>
        <w:rPr>
          <w:rFonts w:asciiTheme="minorEastAsia" w:eastAsiaTheme="minorEastAsia" w:hAnsiTheme="minorEastAsia" w:hint="eastAsia"/>
          <w:sz w:val="28"/>
          <w:szCs w:val="28"/>
        </w:rPr>
        <w:t>名同志为中共预备党员。现公示如下：</w:t>
      </w:r>
    </w:p>
    <w:p w:rsidR="00A242C0" w:rsidRPr="0026600F" w:rsidRDefault="00263098" w:rsidP="003B145D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测控专业：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杜娟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（测控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1601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吴昳雯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（测控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02）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梁彤慧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测控1701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="00A42888">
        <w:rPr>
          <w:rFonts w:asciiTheme="minorEastAsia" w:eastAsiaTheme="minorEastAsia" w:hAnsiTheme="minorEastAsia"/>
          <w:sz w:val="24"/>
          <w:szCs w:val="24"/>
        </w:rPr>
        <w:br/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李胡英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 xml:space="preserve"> （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测控1702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67D09">
        <w:rPr>
          <w:rFonts w:asciiTheme="minorEastAsia" w:eastAsiaTheme="minorEastAsia" w:hAnsiTheme="minorEastAsia"/>
          <w:sz w:val="24"/>
          <w:szCs w:val="24"/>
        </w:rPr>
        <w:br/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机械合：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王镇希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（机械合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1602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孟祥策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（机械合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1603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机设专业：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王鹏飞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（机设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1601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刘大伟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（机设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</w:t>
      </w:r>
      <w:r w:rsidR="00370609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01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王天赐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机设1703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242C0" w:rsidRPr="0026600F" w:rsidRDefault="00E67D09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E67D09">
        <w:rPr>
          <w:rFonts w:asciiTheme="minorEastAsia" w:eastAsiaTheme="minorEastAsia" w:hAnsiTheme="minorEastAsia" w:hint="eastAsia"/>
          <w:sz w:val="24"/>
          <w:szCs w:val="24"/>
        </w:rPr>
        <w:t>白博贤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E67D09">
        <w:rPr>
          <w:rFonts w:asciiTheme="minorEastAsia" w:eastAsiaTheme="minorEastAsia" w:hAnsiTheme="minorEastAsia" w:hint="eastAsia"/>
          <w:sz w:val="24"/>
          <w:szCs w:val="24"/>
        </w:rPr>
        <w:t>机设1704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李旭阳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机设1701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A42888">
        <w:rPr>
          <w:rFonts w:asciiTheme="minorEastAsia" w:eastAsiaTheme="minorEastAsia" w:hAnsiTheme="minorEastAsia"/>
          <w:sz w:val="24"/>
          <w:szCs w:val="24"/>
        </w:rPr>
        <w:br/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机制专业：张涛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（机制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1604</w:t>
      </w:r>
      <w:r w:rsidR="0037060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冯海生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（机制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1604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田浩为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（机制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1606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42888" w:rsidRPr="00A42888" w:rsidRDefault="00316910" w:rsidP="00A42888">
      <w:pPr>
        <w:spacing w:line="360" w:lineRule="auto"/>
        <w:ind w:left="1200" w:hangingChars="500" w:hanging="1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6910">
        <w:rPr>
          <w:rFonts w:asciiTheme="minorEastAsia" w:eastAsiaTheme="minorEastAsia" w:hAnsiTheme="minorEastAsia" w:hint="eastAsia"/>
          <w:sz w:val="24"/>
          <w:szCs w:val="24"/>
        </w:rPr>
        <w:t>周天洋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（机制</w:t>
      </w:r>
      <w:r>
        <w:rPr>
          <w:rFonts w:asciiTheme="minorEastAsia" w:eastAsiaTheme="minorEastAsia" w:hAnsiTheme="minorEastAsia" w:hint="eastAsia"/>
          <w:sz w:val="24"/>
          <w:szCs w:val="24"/>
        </w:rPr>
        <w:t>1707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Pr="00316910">
        <w:rPr>
          <w:rFonts w:asciiTheme="minorEastAsia" w:eastAsiaTheme="minorEastAsia" w:hAnsiTheme="minorEastAsia" w:hint="eastAsia"/>
          <w:sz w:val="24"/>
          <w:szCs w:val="24"/>
        </w:rPr>
        <w:t>梁金龙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（机制</w:t>
      </w:r>
      <w:r>
        <w:rPr>
          <w:rFonts w:asciiTheme="minorEastAsia" w:eastAsiaTheme="minorEastAsia" w:hAnsiTheme="minorEastAsia" w:hint="eastAsia"/>
          <w:sz w:val="24"/>
          <w:szCs w:val="24"/>
        </w:rPr>
        <w:t>1701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Pr="00316910">
        <w:rPr>
          <w:rFonts w:asciiTheme="minorEastAsia" w:eastAsiaTheme="minorEastAsia" w:hAnsiTheme="minorEastAsia" w:hint="eastAsia"/>
          <w:sz w:val="24"/>
          <w:szCs w:val="24"/>
        </w:rPr>
        <w:t>翟贺旺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（机制</w:t>
      </w:r>
      <w:r>
        <w:rPr>
          <w:rFonts w:asciiTheme="minorEastAsia" w:eastAsiaTheme="minorEastAsia" w:hAnsiTheme="minorEastAsia" w:hint="eastAsia"/>
          <w:sz w:val="24"/>
          <w:szCs w:val="24"/>
        </w:rPr>
        <w:t>1704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316910">
        <w:rPr>
          <w:rFonts w:asciiTheme="minorEastAsia" w:eastAsiaTheme="minorEastAsia" w:hAnsiTheme="minorEastAsia" w:hint="eastAsia"/>
          <w:sz w:val="24"/>
          <w:szCs w:val="24"/>
        </w:rPr>
        <w:t>张焱锐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（机制</w:t>
      </w:r>
      <w:r w:rsidR="00E67D09">
        <w:rPr>
          <w:rFonts w:asciiTheme="minorEastAsia" w:eastAsiaTheme="minorEastAsia" w:hAnsiTheme="minorEastAsia" w:hint="eastAsia"/>
          <w:sz w:val="24"/>
          <w:szCs w:val="24"/>
        </w:rPr>
        <w:t>1703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高宁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机制1706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能动专业：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史壮壮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（能动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1603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肖列盛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（能动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1604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申芷宣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能动1703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67D09">
        <w:rPr>
          <w:rFonts w:asciiTheme="minorEastAsia" w:eastAsiaTheme="minorEastAsia" w:hAnsiTheme="minorEastAsia"/>
          <w:sz w:val="24"/>
          <w:szCs w:val="24"/>
        </w:rPr>
        <w:br/>
      </w:r>
      <w:r w:rsidR="00E67D09" w:rsidRPr="00E67D09">
        <w:rPr>
          <w:rFonts w:asciiTheme="minorEastAsia" w:eastAsiaTheme="minorEastAsia" w:hAnsiTheme="minorEastAsia" w:hint="eastAsia"/>
          <w:sz w:val="24"/>
          <w:szCs w:val="24"/>
        </w:rPr>
        <w:t>孙浩然</w:t>
      </w:r>
      <w:r w:rsidR="00E67D0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67D09" w:rsidRPr="00E67D09">
        <w:rPr>
          <w:rFonts w:asciiTheme="minorEastAsia" w:eastAsiaTheme="minorEastAsia" w:hAnsiTheme="minorEastAsia" w:hint="eastAsia"/>
          <w:sz w:val="24"/>
          <w:szCs w:val="24"/>
        </w:rPr>
        <w:t>能动1701</w:t>
      </w:r>
      <w:r w:rsidR="00E67D0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67D09" w:rsidRPr="00E67D09">
        <w:rPr>
          <w:rFonts w:asciiTheme="minorEastAsia" w:eastAsiaTheme="minorEastAsia" w:hAnsiTheme="minorEastAsia" w:hint="eastAsia"/>
          <w:sz w:val="24"/>
          <w:szCs w:val="24"/>
        </w:rPr>
        <w:t>李超凡</w:t>
      </w:r>
      <w:r w:rsidR="00E67D0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67D09" w:rsidRPr="00E67D09">
        <w:rPr>
          <w:rFonts w:asciiTheme="minorEastAsia" w:eastAsiaTheme="minorEastAsia" w:hAnsiTheme="minorEastAsia" w:hint="eastAsia"/>
          <w:sz w:val="24"/>
          <w:szCs w:val="24"/>
        </w:rPr>
        <w:t>能动1702</w:t>
      </w:r>
      <w:r w:rsidR="00E67D0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任怿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42888" w:rsidRPr="00E67D09">
        <w:rPr>
          <w:rFonts w:asciiTheme="minorEastAsia" w:eastAsiaTheme="minorEastAsia" w:hAnsiTheme="minorEastAsia" w:hint="eastAsia"/>
          <w:sz w:val="24"/>
          <w:szCs w:val="24"/>
        </w:rPr>
        <w:t>能动1702</w:t>
      </w:r>
      <w:r w:rsidR="00A4288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242C0" w:rsidRPr="00316910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机</w:t>
      </w:r>
      <w:r w:rsidRPr="0026600F">
        <w:rPr>
          <w:rFonts w:asciiTheme="minorEastAsia" w:eastAsiaTheme="minorEastAsia" w:hAnsiTheme="minorEastAsia"/>
          <w:sz w:val="24"/>
          <w:szCs w:val="24"/>
        </w:rPr>
        <w:t>电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专业</w:t>
      </w:r>
      <w:r w:rsidRPr="0026600F">
        <w:rPr>
          <w:rFonts w:asciiTheme="minorEastAsia" w:eastAsiaTheme="minorEastAsia" w:hAnsiTheme="minorEastAsia"/>
          <w:sz w:val="24"/>
          <w:szCs w:val="24"/>
        </w:rPr>
        <w:t>：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高红飞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（机电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1601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张高振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（机电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1601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  <w:r w:rsidR="00316910" w:rsidRPr="00316910">
        <w:rPr>
          <w:rFonts w:asciiTheme="minorEastAsia" w:eastAsiaTheme="minorEastAsia" w:hAnsiTheme="minorEastAsia" w:hint="eastAsia"/>
          <w:sz w:val="24"/>
          <w:szCs w:val="24"/>
        </w:rPr>
        <w:t>陈利民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（机电</w:t>
      </w:r>
      <w:r w:rsidR="00316910">
        <w:rPr>
          <w:rFonts w:asciiTheme="minorEastAsia" w:eastAsiaTheme="minorEastAsia" w:hAnsiTheme="minorEastAsia" w:hint="eastAsia"/>
          <w:sz w:val="24"/>
          <w:szCs w:val="24"/>
        </w:rPr>
        <w:t>1603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242C0" w:rsidRPr="0026600F" w:rsidRDefault="00316910">
      <w:pPr>
        <w:spacing w:line="360" w:lineRule="auto"/>
        <w:ind w:firstLineChars="500" w:firstLine="1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6910">
        <w:rPr>
          <w:rFonts w:asciiTheme="minorEastAsia" w:eastAsiaTheme="minorEastAsia" w:hAnsiTheme="minorEastAsia" w:hint="eastAsia"/>
          <w:sz w:val="24"/>
          <w:szCs w:val="24"/>
        </w:rPr>
        <w:t>闫晓波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（机电</w:t>
      </w:r>
      <w:r>
        <w:rPr>
          <w:rFonts w:asciiTheme="minorEastAsia" w:eastAsiaTheme="minorEastAsia" w:hAnsiTheme="minorEastAsia" w:hint="eastAsia"/>
          <w:sz w:val="24"/>
          <w:szCs w:val="24"/>
        </w:rPr>
        <w:t>1603</w:t>
      </w:r>
      <w:r w:rsidR="00263098" w:rsidRPr="0026600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67D09" w:rsidRPr="00E67D09">
        <w:rPr>
          <w:rFonts w:asciiTheme="minorEastAsia" w:eastAsiaTheme="minorEastAsia" w:hAnsiTheme="minorEastAsia" w:hint="eastAsia"/>
          <w:sz w:val="24"/>
          <w:szCs w:val="24"/>
        </w:rPr>
        <w:t>谷健</w:t>
      </w:r>
      <w:r w:rsidR="00E67D0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67D09" w:rsidRPr="00E67D09">
        <w:rPr>
          <w:rFonts w:asciiTheme="minorEastAsia" w:eastAsiaTheme="minorEastAsia" w:hAnsiTheme="minorEastAsia" w:hint="eastAsia"/>
          <w:sz w:val="24"/>
          <w:szCs w:val="24"/>
        </w:rPr>
        <w:t>机电1703</w:t>
      </w:r>
      <w:r w:rsidR="00E67D0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242C0" w:rsidRDefault="00263098" w:rsidP="00A4288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车辆专业</w:t>
      </w:r>
      <w:r w:rsidRPr="0026600F">
        <w:rPr>
          <w:rFonts w:asciiTheme="minorEastAsia" w:eastAsiaTheme="minorEastAsia" w:hAnsiTheme="minorEastAsia"/>
          <w:sz w:val="24"/>
          <w:szCs w:val="24"/>
        </w:rPr>
        <w:t>：</w:t>
      </w:r>
      <w:r w:rsidR="00E67D09" w:rsidRPr="00E67D09">
        <w:rPr>
          <w:rFonts w:asciiTheme="minorEastAsia" w:eastAsiaTheme="minorEastAsia" w:hAnsiTheme="minorEastAsia" w:hint="eastAsia"/>
          <w:sz w:val="24"/>
          <w:szCs w:val="24"/>
        </w:rPr>
        <w:t>金正磊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（车辆</w:t>
      </w:r>
      <w:r w:rsidR="00E67D09">
        <w:rPr>
          <w:rFonts w:asciiTheme="minorEastAsia" w:eastAsiaTheme="minorEastAsia" w:hAnsiTheme="minorEastAsia" w:hint="eastAsia"/>
          <w:sz w:val="24"/>
          <w:szCs w:val="24"/>
        </w:rPr>
        <w:t>1703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） </w:t>
      </w:r>
    </w:p>
    <w:p w:rsidR="002F76D6" w:rsidRPr="0026600F" w:rsidRDefault="002F76D6" w:rsidP="00A4288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>
        <w:rPr>
          <w:rFonts w:asciiTheme="minorEastAsia" w:eastAsiaTheme="minorEastAsia" w:hAnsiTheme="minor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级</w:t>
      </w:r>
      <w:r>
        <w:rPr>
          <w:rFonts w:asciiTheme="minorEastAsia" w:eastAsiaTheme="minorEastAsia" w:hAnsiTheme="minorEastAsia"/>
          <w:sz w:val="24"/>
          <w:szCs w:val="24"/>
        </w:rPr>
        <w:t>研究生：</w:t>
      </w:r>
      <w:r>
        <w:rPr>
          <w:rFonts w:asciiTheme="minorEastAsia" w:eastAsiaTheme="minorEastAsia" w:hAnsiTheme="minorEastAsia" w:hint="eastAsia"/>
          <w:sz w:val="24"/>
          <w:szCs w:val="24"/>
        </w:rPr>
        <w:t>高安儒 张</w:t>
      </w:r>
      <w:r>
        <w:rPr>
          <w:rFonts w:asciiTheme="minorEastAsia" w:eastAsiaTheme="minorEastAsia" w:hAnsiTheme="minorEastAsia"/>
          <w:sz w:val="24"/>
          <w:szCs w:val="24"/>
        </w:rPr>
        <w:t xml:space="preserve">鸿斌 </w:t>
      </w:r>
      <w:r>
        <w:rPr>
          <w:rFonts w:asciiTheme="minorEastAsia" w:eastAsiaTheme="minorEastAsia" w:hAnsiTheme="minorEastAsia" w:hint="eastAsia"/>
          <w:sz w:val="24"/>
          <w:szCs w:val="24"/>
        </w:rPr>
        <w:t>孙浩 刘志伟 申继文</w:t>
      </w:r>
      <w:bookmarkStart w:id="0" w:name="_GoBack"/>
      <w:bookmarkEnd w:id="0"/>
    </w:p>
    <w:p w:rsidR="00A242C0" w:rsidRDefault="00263098" w:rsidP="0034722C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凡对发展上述同志入党有意见者，请在7日（6月</w:t>
      </w:r>
      <w:r w:rsidR="00370609"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日-6月</w:t>
      </w:r>
      <w:r w:rsidR="00370609">
        <w:rPr>
          <w:rFonts w:asciiTheme="minorEastAsia" w:eastAsiaTheme="minorEastAsia" w:hAnsiTheme="minorEastAsia" w:hint="eastAsia"/>
          <w:sz w:val="28"/>
          <w:szCs w:val="28"/>
        </w:rPr>
        <w:t>17</w:t>
      </w:r>
      <w:r>
        <w:rPr>
          <w:rFonts w:asciiTheme="minorEastAsia" w:eastAsiaTheme="minorEastAsia" w:hAnsiTheme="minorEastAsia" w:hint="eastAsia"/>
          <w:sz w:val="28"/>
          <w:szCs w:val="28"/>
        </w:rPr>
        <w:t>日）内以口头或书面形式向我院党委反映，也可直接向校党委组织部反映。</w:t>
      </w:r>
    </w:p>
    <w:p w:rsidR="0034722C" w:rsidRPr="00370609" w:rsidRDefault="0034722C" w:rsidP="0034722C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242C0" w:rsidRDefault="00263098" w:rsidP="0034722C">
      <w:pPr>
        <w:spacing w:line="480" w:lineRule="exact"/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机械学院党委电话：3987513</w:t>
      </w:r>
    </w:p>
    <w:p w:rsidR="00A242C0" w:rsidRDefault="00263098" w:rsidP="0034722C">
      <w:pPr>
        <w:spacing w:line="480" w:lineRule="exact"/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校党委组织部电话：3987053 </w:t>
      </w:r>
    </w:p>
    <w:p w:rsidR="00A242C0" w:rsidRDefault="00263098" w:rsidP="0034722C">
      <w:pPr>
        <w:spacing w:line="480" w:lineRule="exact"/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中共河南理工大学机械与动力工程学院</w:t>
      </w:r>
      <w:r w:rsidR="0026600F">
        <w:rPr>
          <w:rFonts w:asciiTheme="minorEastAsia" w:eastAsiaTheme="minorEastAsia" w:hAnsiTheme="minorEastAsia" w:hint="eastAsia"/>
          <w:sz w:val="28"/>
          <w:szCs w:val="28"/>
        </w:rPr>
        <w:t>委员会</w:t>
      </w:r>
    </w:p>
    <w:p w:rsidR="00A242C0" w:rsidRDefault="00370609" w:rsidP="0034722C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2019</w:t>
      </w:r>
      <w:r w:rsidR="00263098">
        <w:rPr>
          <w:rFonts w:asciiTheme="minorEastAsia" w:eastAsiaTheme="minorEastAsia" w:hAnsiTheme="minorEastAsia" w:hint="eastAsia"/>
          <w:sz w:val="28"/>
          <w:szCs w:val="28"/>
        </w:rPr>
        <w:t>年6月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263098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242C0" w:rsidSect="00B4149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C5" w:rsidRDefault="008E01C5">
      <w:r>
        <w:separator/>
      </w:r>
    </w:p>
  </w:endnote>
  <w:endnote w:type="continuationSeparator" w:id="1">
    <w:p w:rsidR="008E01C5" w:rsidRDefault="008E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C5" w:rsidRDefault="008E01C5">
      <w:r>
        <w:separator/>
      </w:r>
    </w:p>
  </w:footnote>
  <w:footnote w:type="continuationSeparator" w:id="1">
    <w:p w:rsidR="008E01C5" w:rsidRDefault="008E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C0" w:rsidRDefault="00A242C0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4274D6"/>
    <w:rsid w:val="00050120"/>
    <w:rsid w:val="00061293"/>
    <w:rsid w:val="00077943"/>
    <w:rsid w:val="000D2D7E"/>
    <w:rsid w:val="000D4012"/>
    <w:rsid w:val="00105BB7"/>
    <w:rsid w:val="00121544"/>
    <w:rsid w:val="00170288"/>
    <w:rsid w:val="0021638A"/>
    <w:rsid w:val="00235D73"/>
    <w:rsid w:val="00263098"/>
    <w:rsid w:val="0026418E"/>
    <w:rsid w:val="0026600F"/>
    <w:rsid w:val="002733B9"/>
    <w:rsid w:val="002E1A7C"/>
    <w:rsid w:val="002E62C3"/>
    <w:rsid w:val="002F76D6"/>
    <w:rsid w:val="00316910"/>
    <w:rsid w:val="00321B73"/>
    <w:rsid w:val="0034722C"/>
    <w:rsid w:val="003509A9"/>
    <w:rsid w:val="00370609"/>
    <w:rsid w:val="003B145D"/>
    <w:rsid w:val="00445833"/>
    <w:rsid w:val="00477154"/>
    <w:rsid w:val="004F41B2"/>
    <w:rsid w:val="00507B7C"/>
    <w:rsid w:val="005202CA"/>
    <w:rsid w:val="00582473"/>
    <w:rsid w:val="005B1B0D"/>
    <w:rsid w:val="00685EFC"/>
    <w:rsid w:val="006B4E94"/>
    <w:rsid w:val="006D4B14"/>
    <w:rsid w:val="00702A30"/>
    <w:rsid w:val="007A4C7F"/>
    <w:rsid w:val="007B52BD"/>
    <w:rsid w:val="00873008"/>
    <w:rsid w:val="008C785E"/>
    <w:rsid w:val="008E01C5"/>
    <w:rsid w:val="009620FF"/>
    <w:rsid w:val="00964124"/>
    <w:rsid w:val="00985E9D"/>
    <w:rsid w:val="00A242C0"/>
    <w:rsid w:val="00A42888"/>
    <w:rsid w:val="00A715F6"/>
    <w:rsid w:val="00A83C45"/>
    <w:rsid w:val="00B35D6C"/>
    <w:rsid w:val="00B35E15"/>
    <w:rsid w:val="00B41490"/>
    <w:rsid w:val="00B52F41"/>
    <w:rsid w:val="00BA5645"/>
    <w:rsid w:val="00BE1F40"/>
    <w:rsid w:val="00C26CAD"/>
    <w:rsid w:val="00C90B56"/>
    <w:rsid w:val="00C9572D"/>
    <w:rsid w:val="00CF1D7B"/>
    <w:rsid w:val="00D37166"/>
    <w:rsid w:val="00DB5CE2"/>
    <w:rsid w:val="00DD4E28"/>
    <w:rsid w:val="00E20773"/>
    <w:rsid w:val="00E67D09"/>
    <w:rsid w:val="00EE059D"/>
    <w:rsid w:val="00F03EA9"/>
    <w:rsid w:val="00F8310B"/>
    <w:rsid w:val="19CA7CD9"/>
    <w:rsid w:val="2842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49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1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1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B4149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B41490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rsid w:val="00B41490"/>
    <w:rPr>
      <w:rFonts w:ascii="宋体" w:eastAsia="宋体" w:hAnsi="宋体" w:hint="eastAsia"/>
      <w:color w:val="000000"/>
      <w:sz w:val="16"/>
      <w:szCs w:val="16"/>
      <w:u w:val="none"/>
    </w:rPr>
  </w:style>
  <w:style w:type="paragraph" w:styleId="a5">
    <w:name w:val="Balloon Text"/>
    <w:basedOn w:val="a"/>
    <w:link w:val="Char1"/>
    <w:rsid w:val="002F76D6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76D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Desktop\&#26426;&#26800;&#23398;&#38498;&#21457;&#23637;&#20826;&#21592;&#20844;&#310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机械学院发展党员公示</Template>
  <TotalTime>13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威</dc:creator>
  <cp:lastModifiedBy>微软用户</cp:lastModifiedBy>
  <cp:revision>31</cp:revision>
  <cp:lastPrinted>2019-06-19T08:27:00Z</cp:lastPrinted>
  <dcterms:created xsi:type="dcterms:W3CDTF">2019-06-10T08:33:00Z</dcterms:created>
  <dcterms:modified xsi:type="dcterms:W3CDTF">2019-07-02T02:40:00Z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