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C0" w:rsidRDefault="00263098">
      <w:pPr>
        <w:ind w:firstLine="42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机械学院发展党员公示（2018年第1号）</w:t>
      </w:r>
    </w:p>
    <w:p w:rsidR="00A242C0" w:rsidRDefault="0026309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根据我校发展党员公示制度的有关规定，经各班团支部推荐，学生党支部提名并经过机械学院党委预审，拟发展杨超峰等41名同志为中共预备党员。现公示如下：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测控专业：杨超峰（测控1502） 游奇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奇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>（测控1502） 孙晓婕（测控1601）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机械合：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夏清源（机械合1501） 刘军杰（机械合1502） 王晓曼（机械合1604）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        </w:t>
      </w:r>
      <w:r w:rsidR="00321B73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邝传基（机械合1603） 李亚楠（机械合1602）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机设专业：刁贵志（机设1501） 李明雪（机设1502） 孔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明（机设1505）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          赵旭文（机设1602） 张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成（机设1603）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机制专业：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樊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鹏程（机制1501） 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宋朋飞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>（机制1502） 刘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鹏（机制1503）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          肖有平（机制1503） 石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潘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>（机制1504） 许士林（机制1505）</w:t>
      </w:r>
    </w:p>
    <w:p w:rsidR="00321B73" w:rsidRDefault="00263098">
      <w:pPr>
        <w:spacing w:line="360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          陈旭阳（机制1602）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池鸿刚（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>机制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1601）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冀效胜（机制1605）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A242C0" w:rsidRPr="0026600F" w:rsidRDefault="00321B73" w:rsidP="00321B73">
      <w:pPr>
        <w:spacing w:line="360" w:lineRule="auto"/>
        <w:ind w:firstLineChars="500" w:firstLine="1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李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扬（机制1606）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能动专业：张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>恒（能动1501） 李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侠（能动1502） 程含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含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>（能动1503）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刘轩羽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>（能动1602）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庞清栋（能动1601）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机</w:t>
      </w:r>
      <w:r w:rsidRPr="0026600F">
        <w:rPr>
          <w:rFonts w:asciiTheme="minorEastAsia" w:eastAsiaTheme="minorEastAsia" w:hAnsiTheme="minorEastAsia"/>
          <w:sz w:val="24"/>
          <w:szCs w:val="24"/>
        </w:rPr>
        <w:t>电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专业</w:t>
      </w:r>
      <w:r w:rsidRPr="0026600F">
        <w:rPr>
          <w:rFonts w:asciiTheme="minorEastAsia" w:eastAsiaTheme="minorEastAsia" w:hAnsiTheme="minorEastAsia"/>
          <w:sz w:val="24"/>
          <w:szCs w:val="24"/>
        </w:rPr>
        <w:t>：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王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凯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（机电1501） 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高圆培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>（机电1502） 赵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阳（机电1601）</w:t>
      </w:r>
    </w:p>
    <w:p w:rsidR="00A242C0" w:rsidRPr="0026600F" w:rsidRDefault="00263098">
      <w:pPr>
        <w:spacing w:line="360" w:lineRule="auto"/>
        <w:ind w:firstLineChars="500" w:firstLine="1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申海龙（机电1602）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车辆专业</w:t>
      </w:r>
      <w:r w:rsidRPr="0026600F">
        <w:rPr>
          <w:rFonts w:asciiTheme="minorEastAsia" w:eastAsiaTheme="minorEastAsia" w:hAnsiTheme="minorEastAsia"/>
          <w:sz w:val="24"/>
          <w:szCs w:val="24"/>
        </w:rPr>
        <w:t>：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李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>毫（车辆1502） 王</w:t>
      </w:r>
      <w:r w:rsidR="00321B73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奥（车辆1503） 童文虎（车辆1602） </w:t>
      </w:r>
    </w:p>
    <w:p w:rsidR="00A242C0" w:rsidRPr="0026600F" w:rsidRDefault="00263098">
      <w:pPr>
        <w:spacing w:line="360" w:lineRule="auto"/>
        <w:ind w:firstLineChars="500" w:firstLine="1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>王国杰（车辆1603）</w:t>
      </w:r>
    </w:p>
    <w:p w:rsidR="00A242C0" w:rsidRPr="0026600F" w:rsidRDefault="00263098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2016级研究生党支部：郝振东 </w:t>
      </w:r>
      <w:proofErr w:type="gramStart"/>
      <w:r w:rsidRPr="0026600F">
        <w:rPr>
          <w:rFonts w:asciiTheme="minorEastAsia" w:eastAsiaTheme="minorEastAsia" w:hAnsiTheme="minorEastAsia" w:hint="eastAsia"/>
          <w:sz w:val="24"/>
          <w:szCs w:val="24"/>
        </w:rPr>
        <w:t>赵紫像</w:t>
      </w:r>
      <w:proofErr w:type="gramEnd"/>
      <w:r w:rsidRPr="0026600F">
        <w:rPr>
          <w:rFonts w:asciiTheme="minorEastAsia" w:eastAsiaTheme="minorEastAsia" w:hAnsiTheme="minorEastAsia" w:hint="eastAsia"/>
          <w:sz w:val="24"/>
          <w:szCs w:val="24"/>
        </w:rPr>
        <w:t xml:space="preserve"> 孙珍宝 吕绍斌 杨晓雨</w:t>
      </w:r>
    </w:p>
    <w:p w:rsidR="00A242C0" w:rsidRDefault="00263098" w:rsidP="0034722C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凡对发展上述同志入党有意见者，请在7日（6月5日-6月12日）内以口头或书面形式向我院党委反映，也可直接向校党委组织部反映。</w:t>
      </w:r>
    </w:p>
    <w:p w:rsidR="0034722C" w:rsidRDefault="0034722C" w:rsidP="0034722C">
      <w:pPr>
        <w:spacing w:line="48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A242C0" w:rsidRDefault="00263098" w:rsidP="0034722C">
      <w:pPr>
        <w:spacing w:line="480" w:lineRule="exact"/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机械学院党委电话：3987513</w:t>
      </w:r>
    </w:p>
    <w:p w:rsidR="00A242C0" w:rsidRDefault="00263098" w:rsidP="0034722C">
      <w:pPr>
        <w:spacing w:line="480" w:lineRule="exact"/>
        <w:ind w:firstLineChars="1550" w:firstLine="43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校党委组织部电话：3987053 </w:t>
      </w:r>
    </w:p>
    <w:p w:rsidR="00A242C0" w:rsidRDefault="00263098" w:rsidP="0034722C">
      <w:pPr>
        <w:spacing w:line="480" w:lineRule="exact"/>
        <w:ind w:firstLineChars="800" w:firstLine="22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中共河南理工大学机械与动力工程学院</w:t>
      </w:r>
      <w:r w:rsidR="0026600F">
        <w:rPr>
          <w:rFonts w:asciiTheme="minorEastAsia" w:eastAsiaTheme="minorEastAsia" w:hAnsiTheme="minorEastAsia" w:hint="eastAsia"/>
          <w:sz w:val="28"/>
          <w:szCs w:val="28"/>
        </w:rPr>
        <w:t>委员会</w:t>
      </w:r>
    </w:p>
    <w:p w:rsidR="00A242C0" w:rsidRDefault="00263098" w:rsidP="0034722C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</w:t>
      </w:r>
      <w:r w:rsidR="0034722C">
        <w:rPr>
          <w:rFonts w:asciiTheme="minorEastAsia" w:eastAsiaTheme="minorEastAsia" w:hAnsiTheme="minor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 xml:space="preserve"> 2018年6月5日</w:t>
      </w:r>
    </w:p>
    <w:sectPr w:rsidR="00A242C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73" w:rsidRDefault="00582473">
      <w:r>
        <w:separator/>
      </w:r>
    </w:p>
  </w:endnote>
  <w:endnote w:type="continuationSeparator" w:id="0">
    <w:p w:rsidR="00582473" w:rsidRDefault="0058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73" w:rsidRDefault="00582473">
      <w:r>
        <w:separator/>
      </w:r>
    </w:p>
  </w:footnote>
  <w:footnote w:type="continuationSeparator" w:id="0">
    <w:p w:rsidR="00582473" w:rsidRDefault="0058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C0" w:rsidRDefault="00A242C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84274D6"/>
    <w:rsid w:val="00050120"/>
    <w:rsid w:val="00061293"/>
    <w:rsid w:val="00077943"/>
    <w:rsid w:val="000D2D7E"/>
    <w:rsid w:val="000D4012"/>
    <w:rsid w:val="00105BB7"/>
    <w:rsid w:val="00121544"/>
    <w:rsid w:val="00170288"/>
    <w:rsid w:val="00235D73"/>
    <w:rsid w:val="00263098"/>
    <w:rsid w:val="0026418E"/>
    <w:rsid w:val="0026600F"/>
    <w:rsid w:val="002733B9"/>
    <w:rsid w:val="002E1A7C"/>
    <w:rsid w:val="002E62C3"/>
    <w:rsid w:val="00321B73"/>
    <w:rsid w:val="0034722C"/>
    <w:rsid w:val="003509A9"/>
    <w:rsid w:val="00445833"/>
    <w:rsid w:val="004F41B2"/>
    <w:rsid w:val="00507B7C"/>
    <w:rsid w:val="005202CA"/>
    <w:rsid w:val="00582473"/>
    <w:rsid w:val="005B1B0D"/>
    <w:rsid w:val="00685EFC"/>
    <w:rsid w:val="006B4E94"/>
    <w:rsid w:val="006D4B14"/>
    <w:rsid w:val="00702A30"/>
    <w:rsid w:val="007B52BD"/>
    <w:rsid w:val="00873008"/>
    <w:rsid w:val="008C785E"/>
    <w:rsid w:val="009620FF"/>
    <w:rsid w:val="00964124"/>
    <w:rsid w:val="00985E9D"/>
    <w:rsid w:val="00A242C0"/>
    <w:rsid w:val="00A715F6"/>
    <w:rsid w:val="00A83C45"/>
    <w:rsid w:val="00B52F41"/>
    <w:rsid w:val="00BA5645"/>
    <w:rsid w:val="00C26CAD"/>
    <w:rsid w:val="00C90B56"/>
    <w:rsid w:val="00C9572D"/>
    <w:rsid w:val="00D37166"/>
    <w:rsid w:val="00DD4E28"/>
    <w:rsid w:val="00E20773"/>
    <w:rsid w:val="00EE059D"/>
    <w:rsid w:val="00F03EA9"/>
    <w:rsid w:val="00F8310B"/>
    <w:rsid w:val="19CA7CD9"/>
    <w:rsid w:val="2842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F200"/>
  <w15:docId w15:val="{5A9225B8-B7B3-4CB6-BEBF-619100D9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rPr>
      <w:rFonts w:ascii="宋体" w:eastAsia="宋体" w:hAnsi="宋体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Desktop\&#26426;&#26800;&#23398;&#38498;&#21457;&#23637;&#20826;&#21592;&#20844;&#310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机械学院发展党员公示.dot</Template>
  <TotalTime>12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威</dc:creator>
  <cp:lastModifiedBy>微软用户</cp:lastModifiedBy>
  <cp:revision>45</cp:revision>
  <dcterms:created xsi:type="dcterms:W3CDTF">2017-12-06T11:31:00Z</dcterms:created>
  <dcterms:modified xsi:type="dcterms:W3CDTF">2018-06-08T03:00:00Z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